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76" w:rsidRPr="003D4267" w:rsidRDefault="00FC4776" w:rsidP="00057D9C">
      <w:pPr>
        <w:spacing w:after="0"/>
        <w:jc w:val="center"/>
      </w:pPr>
      <w:r w:rsidRPr="003D4267">
        <w:rPr>
          <w:noProof/>
        </w:rPr>
        <w:drawing>
          <wp:inline distT="0" distB="0" distL="0" distR="0">
            <wp:extent cx="2686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9C" w:rsidRDefault="00FC2FF7" w:rsidP="00057D9C">
      <w:pPr>
        <w:spacing w:before="120" w:after="120"/>
        <w:jc w:val="center"/>
        <w:rPr>
          <w:b/>
          <w:sz w:val="24"/>
        </w:rPr>
      </w:pPr>
      <w:r>
        <w:rPr>
          <w:noProof/>
        </w:rPr>
        <w:t xml:space="preserve"> </w:t>
      </w:r>
      <w:r w:rsidR="006F49E6" w:rsidRPr="006F49E6">
        <w:rPr>
          <w:b/>
          <w:sz w:val="32"/>
        </w:rPr>
        <w:t xml:space="preserve">2015 </w:t>
      </w:r>
      <w:r w:rsidRPr="006F49E6">
        <w:rPr>
          <w:b/>
          <w:noProof/>
          <w:sz w:val="32"/>
        </w:rPr>
        <w:t xml:space="preserve">Volunteer </w:t>
      </w:r>
      <w:r w:rsidR="0068048A" w:rsidRPr="006F49E6">
        <w:rPr>
          <w:b/>
          <w:sz w:val="32"/>
        </w:rPr>
        <w:t>Information</w:t>
      </w:r>
      <w:r w:rsidR="00FC4776" w:rsidRPr="006F49E6">
        <w:rPr>
          <w:b/>
          <w:sz w:val="32"/>
        </w:rPr>
        <w:t xml:space="preserve"> Form</w:t>
      </w:r>
    </w:p>
    <w:p w:rsidR="006F49E6" w:rsidRPr="00036BA1" w:rsidRDefault="006F49E6" w:rsidP="00057D9C">
      <w:pPr>
        <w:spacing w:before="120" w:after="120"/>
        <w:jc w:val="center"/>
        <w:rPr>
          <w:b/>
        </w:rPr>
      </w:pPr>
    </w:p>
    <w:tbl>
      <w:tblPr>
        <w:tblStyle w:val="TableGrid"/>
        <w:tblW w:w="6059" w:type="dxa"/>
        <w:jc w:val="center"/>
        <w:tblInd w:w="10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41"/>
        <w:gridCol w:w="2518"/>
      </w:tblGrid>
      <w:tr w:rsidR="00057D9C" w:rsidRPr="003D4267" w:rsidTr="006F49E6">
        <w:trPr>
          <w:trHeight w:val="547"/>
          <w:jc w:val="center"/>
        </w:trPr>
        <w:tc>
          <w:tcPr>
            <w:tcW w:w="3541" w:type="dxa"/>
          </w:tcPr>
          <w:p w:rsidR="00057D9C" w:rsidRPr="003D4267" w:rsidRDefault="003155BC" w:rsidP="003D4267">
            <w:pPr>
              <w:spacing w:before="120" w:after="120"/>
            </w:pPr>
            <w:r>
              <w:t>Name</w:t>
            </w:r>
            <w:r w:rsidR="00057D9C" w:rsidRPr="003D4267">
              <w:t>:</w:t>
            </w:r>
            <w:r w:rsidR="003D4267" w:rsidRPr="003D4267">
              <w:t xml:space="preserve">   </w:t>
            </w:r>
            <w:sdt>
              <w:sdtPr>
                <w:id w:val="-2007975298"/>
                <w:placeholder>
                  <w:docPart w:val="FA38C7D77C6F4FFABEDD55352AA3C3BA"/>
                </w:placeholder>
                <w:showingPlcHdr/>
                <w:text/>
              </w:sdtPr>
              <w:sdtContent>
                <w:r w:rsidR="00057D9C"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</w:tcPr>
          <w:p w:rsidR="00057D9C" w:rsidRPr="003D4267" w:rsidRDefault="00057D9C" w:rsidP="003155BC">
            <w:pPr>
              <w:spacing w:before="120" w:after="120"/>
            </w:pPr>
          </w:p>
        </w:tc>
      </w:tr>
      <w:tr w:rsidR="00057D9C" w:rsidRPr="003D4267" w:rsidTr="006F49E6">
        <w:trPr>
          <w:trHeight w:val="563"/>
          <w:jc w:val="center"/>
        </w:trPr>
        <w:tc>
          <w:tcPr>
            <w:tcW w:w="3541" w:type="dxa"/>
          </w:tcPr>
          <w:p w:rsidR="00057D9C" w:rsidRPr="003D4267" w:rsidRDefault="0068048A" w:rsidP="003D4267">
            <w:pPr>
              <w:spacing w:before="120" w:after="120"/>
            </w:pPr>
            <w:r>
              <w:t xml:space="preserve">Cell </w:t>
            </w:r>
            <w:r w:rsidR="00057D9C" w:rsidRPr="003D4267">
              <w:t>Phone:</w:t>
            </w:r>
            <w:r w:rsidR="003D4267" w:rsidRPr="003D4267">
              <w:t xml:space="preserve">   </w:t>
            </w:r>
            <w:sdt>
              <w:sdtPr>
                <w:id w:val="1877505244"/>
                <w:placeholder>
                  <w:docPart w:val="BBAF9549D62C4190B6D72DCF7356A7F9"/>
                </w:placeholder>
                <w:showingPlcHdr/>
                <w:text/>
              </w:sdtPr>
              <w:sdtContent>
                <w:r w:rsidR="00057D9C" w:rsidRPr="003D4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</w:tcPr>
          <w:p w:rsidR="00057D9C" w:rsidRPr="003D4267" w:rsidRDefault="00057D9C" w:rsidP="006F49E6">
            <w:pPr>
              <w:spacing w:before="120" w:after="120"/>
            </w:pPr>
          </w:p>
        </w:tc>
      </w:tr>
    </w:tbl>
    <w:p w:rsidR="003155BC" w:rsidRDefault="003155BC" w:rsidP="00F54467">
      <w:pPr>
        <w:spacing w:before="120" w:after="120"/>
        <w:jc w:val="center"/>
      </w:pPr>
    </w:p>
    <w:p w:rsidR="00495F62" w:rsidRDefault="00495F62" w:rsidP="00F54467">
      <w:pPr>
        <w:spacing w:before="120" w:after="120"/>
        <w:jc w:val="center"/>
      </w:pPr>
      <w:r w:rsidRPr="003D4267">
        <w:t>Which event</w:t>
      </w:r>
      <w:r>
        <w:t>s can you work? (X all</w:t>
      </w:r>
      <w:r w:rsidRPr="003D4267">
        <w:t xml:space="preserve"> that apply)</w:t>
      </w:r>
    </w:p>
    <w:tbl>
      <w:tblPr>
        <w:tblW w:w="9483" w:type="dxa"/>
        <w:tblInd w:w="93" w:type="dxa"/>
        <w:tblLook w:val="04A0"/>
      </w:tblPr>
      <w:tblGrid>
        <w:gridCol w:w="2003"/>
        <w:gridCol w:w="526"/>
        <w:gridCol w:w="528"/>
        <w:gridCol w:w="378"/>
        <w:gridCol w:w="90"/>
        <w:gridCol w:w="949"/>
        <w:gridCol w:w="526"/>
        <w:gridCol w:w="791"/>
        <w:gridCol w:w="617"/>
        <w:gridCol w:w="498"/>
        <w:gridCol w:w="472"/>
        <w:gridCol w:w="1367"/>
        <w:gridCol w:w="180"/>
        <w:gridCol w:w="558"/>
      </w:tblGrid>
      <w:tr w:rsidR="00F54467" w:rsidRPr="00495F62" w:rsidTr="00D36B8D">
        <w:trPr>
          <w:trHeight w:val="330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Shasta Forestry Challenge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Shingletown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31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September  2</w:t>
            </w:r>
            <w:r w:rsidR="003155BC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Pr="00495F6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155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467" w:rsidRPr="00495F62" w:rsidTr="00D36B8D">
        <w:trPr>
          <w:trHeight w:val="300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Sequoia Forestry Challenge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60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Springv</w:t>
            </w:r>
            <w:r w:rsidR="006014D0">
              <w:rPr>
                <w:rFonts w:ascii="Calibri" w:eastAsia="Times New Roman" w:hAnsi="Calibri" w:cs="Times New Roman"/>
                <w:color w:val="000000"/>
              </w:rPr>
              <w:t>il</w:t>
            </w:r>
            <w:r w:rsidRPr="00495F62">
              <w:rPr>
                <w:rFonts w:ascii="Calibri" w:eastAsia="Times New Roman" w:hAnsi="Calibri" w:cs="Times New Roman"/>
                <w:color w:val="000000"/>
              </w:rPr>
              <w:t>le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3155BC" w:rsidP="0031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7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5F62" w:rsidRPr="00495F6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4467" w:rsidRPr="00495F62" w:rsidTr="00D36B8D">
        <w:trPr>
          <w:trHeight w:val="300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El Dorado Forestry Challenge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Grizzly Flats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3155BC" w:rsidP="00D3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14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4467" w:rsidRPr="00495F62" w:rsidTr="00D36B8D">
        <w:trPr>
          <w:trHeight w:val="300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Santa Cruz Forestry Challenge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Boulder Creek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31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 xml:space="preserve">November </w:t>
            </w:r>
            <w:r w:rsidR="003155B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155BC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155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62" w:rsidRPr="00495F62" w:rsidRDefault="00495F62" w:rsidP="00495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F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B8D" w:rsidRPr="00495F62" w:rsidTr="00D36B8D">
        <w:trPr>
          <w:trHeight w:val="300"/>
        </w:trPr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D" w:rsidRPr="00495F62" w:rsidRDefault="00D36B8D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 Bernardino Forestry Challenge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D" w:rsidRPr="00495F62" w:rsidRDefault="003155BC" w:rsidP="00495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 Valley Lake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D" w:rsidRPr="00495F62" w:rsidRDefault="003155BC" w:rsidP="00315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 18</w:t>
            </w:r>
            <w:r w:rsidR="00D36B8D">
              <w:rPr>
                <w:rFonts w:ascii="Calibri" w:eastAsia="Times New Roman" w:hAnsi="Calibri" w:cs="Times New Roman"/>
                <w:color w:val="000000"/>
              </w:rPr>
              <w:t xml:space="preserve"> - 2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8D" w:rsidRPr="00495F62" w:rsidRDefault="00D36B8D" w:rsidP="00495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7B0E" w:rsidRPr="00FE7B0E" w:rsidTr="00F54467">
        <w:trPr>
          <w:trHeight w:val="300"/>
        </w:trPr>
        <w:tc>
          <w:tcPr>
            <w:tcW w:w="9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BC" w:rsidRDefault="003155BC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54467" w:rsidRPr="00F54467" w:rsidRDefault="00A03924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areas would you like to help with</w:t>
            </w:r>
            <w:r w:rsidR="00F54467" w:rsidRPr="00F54467">
              <w:rPr>
                <w:rFonts w:ascii="Calibri" w:eastAsia="Times New Roman" w:hAnsi="Calibri" w:cs="Times New Roman"/>
                <w:color w:val="000000"/>
              </w:rPr>
              <w:t>? (X all that apply)</w:t>
            </w:r>
          </w:p>
          <w:p w:rsidR="00FE7B0E" w:rsidRPr="00FE7B0E" w:rsidRDefault="00FE7B0E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</w:tr>
      <w:tr w:rsidR="00F54467" w:rsidRPr="00FE7B0E" w:rsidTr="00A03924">
        <w:trPr>
          <w:trHeight w:val="300"/>
        </w:trPr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Night Hike Leader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Photographer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7B0E" w:rsidRPr="00FE7B0E" w:rsidTr="00F54467">
        <w:trPr>
          <w:trHeight w:val="300"/>
        </w:trPr>
        <w:tc>
          <w:tcPr>
            <w:tcW w:w="9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b/>
                <w:color w:val="000000"/>
              </w:rPr>
              <w:t>T</w:t>
            </w:r>
            <w:r w:rsidRPr="00FE7B0E">
              <w:rPr>
                <w:rFonts w:ascii="Calibri" w:eastAsia="Times New Roman" w:hAnsi="Calibri" w:cs="Times New Roman"/>
                <w:b/>
                <w:color w:val="000000"/>
              </w:rPr>
              <w:t>hursday</w:t>
            </w:r>
          </w:p>
        </w:tc>
      </w:tr>
      <w:tr w:rsidR="00F54467" w:rsidRPr="00FE7B0E" w:rsidTr="00A03924">
        <w:trPr>
          <w:trHeight w:val="300"/>
        </w:trPr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Fieldtrip Assistant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Ask-a-Forester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Photographer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0E" w:rsidRPr="00FE7B0E" w:rsidRDefault="00FE7B0E" w:rsidP="00FE7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7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4467" w:rsidRPr="00F54467" w:rsidTr="00F54467">
        <w:trPr>
          <w:trHeight w:val="300"/>
        </w:trPr>
        <w:tc>
          <w:tcPr>
            <w:tcW w:w="9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</w:tr>
      <w:tr w:rsidR="00F54467" w:rsidRPr="00F54467" w:rsidTr="00A03924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 xml:space="preserve">Field Training (AM)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Field Testing (PM)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Test Grading (PM)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Photographer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4467" w:rsidRPr="00F54467" w:rsidTr="00F54467">
        <w:trPr>
          <w:trHeight w:val="300"/>
        </w:trPr>
        <w:tc>
          <w:tcPr>
            <w:tcW w:w="9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F54467" w:rsidRPr="00F54467" w:rsidTr="00A03924">
        <w:trPr>
          <w:trHeight w:val="300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Presentation </w:t>
            </w:r>
            <w:r w:rsidRPr="00F54467">
              <w:rPr>
                <w:rFonts w:ascii="Calibri" w:eastAsia="Times New Roman" w:hAnsi="Calibri" w:cs="Times New Roman"/>
                <w:color w:val="000000"/>
              </w:rPr>
              <w:t>Judging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Presentation </w:t>
            </w:r>
            <w:r w:rsidRPr="00F54467">
              <w:rPr>
                <w:rFonts w:ascii="Calibri" w:eastAsia="Times New Roman" w:hAnsi="Calibri" w:cs="Times New Roman"/>
                <w:color w:val="000000"/>
              </w:rPr>
              <w:t>Time Keeper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Hall Monitor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4467" w:rsidRPr="00F54467" w:rsidTr="00A03924">
        <w:trPr>
          <w:trHeight w:val="300"/>
        </w:trPr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Photographer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Presentation </w:t>
            </w:r>
            <w:r w:rsidRPr="00F54467">
              <w:rPr>
                <w:rFonts w:ascii="Calibri" w:eastAsia="Times New Roman" w:hAnsi="Calibri" w:cs="Times New Roman"/>
                <w:color w:val="000000"/>
              </w:rPr>
              <w:t>Videographer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Score Room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67" w:rsidRPr="00F54467" w:rsidRDefault="00F54467" w:rsidP="00F5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A01E0" w:rsidRDefault="003A01E0" w:rsidP="007212B5">
      <w:pPr>
        <w:spacing w:before="120" w:after="120"/>
        <w:jc w:val="center"/>
      </w:pPr>
    </w:p>
    <w:p w:rsidR="003A01E0" w:rsidRDefault="00D36B8D" w:rsidP="007212B5">
      <w:pPr>
        <w:spacing w:before="120" w:after="120"/>
        <w:jc w:val="center"/>
      </w:pPr>
      <w:r>
        <w:t>Is there a</w:t>
      </w:r>
      <w:r w:rsidR="003A01E0">
        <w:t>nythin</w:t>
      </w:r>
      <w:r>
        <w:t>g else you would like to add?</w:t>
      </w:r>
    </w:p>
    <w:bookmarkStart w:id="0" w:name="_GoBack"/>
    <w:p w:rsidR="003A01E0" w:rsidRDefault="005A5BB5" w:rsidP="007212B5">
      <w:pPr>
        <w:spacing w:before="120" w:after="120"/>
        <w:jc w:val="center"/>
      </w:pPr>
      <w:sdt>
        <w:sdtPr>
          <w:id w:val="-2036338181"/>
          <w:placeholder>
            <w:docPart w:val="DefaultPlaceholder_1082065158"/>
          </w:placeholder>
          <w:showingPlcHdr/>
          <w:text/>
        </w:sdtPr>
        <w:sdtContent>
          <w:r w:rsidR="003A01E0" w:rsidRPr="004E2A34">
            <w:rPr>
              <w:rStyle w:val="PlaceholderText"/>
            </w:rPr>
            <w:t>Click here to enter text.</w:t>
          </w:r>
        </w:sdtContent>
      </w:sdt>
    </w:p>
    <w:bookmarkEnd w:id="0"/>
    <w:p w:rsidR="003825E5" w:rsidRDefault="00FC2FF7" w:rsidP="007212B5">
      <w:pPr>
        <w:spacing w:before="120" w:after="120"/>
        <w:jc w:val="center"/>
      </w:pPr>
      <w:r>
        <w:t>Date</w:t>
      </w:r>
      <w:r w:rsidR="003825E5">
        <w:t xml:space="preserve"> completed</w:t>
      </w:r>
      <w:r>
        <w:t xml:space="preserve">:   </w:t>
      </w:r>
      <w:sdt>
        <w:sdtPr>
          <w:id w:val="-8802469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737E">
            <w:rPr>
              <w:rStyle w:val="PlaceholderText"/>
            </w:rPr>
            <w:t>Click here to enter a date.</w:t>
          </w:r>
        </w:sdtContent>
      </w:sdt>
    </w:p>
    <w:p w:rsidR="00F4363A" w:rsidRPr="003D4267" w:rsidRDefault="00F4363A" w:rsidP="007212B5">
      <w:pPr>
        <w:spacing w:before="120" w:after="120"/>
        <w:jc w:val="center"/>
      </w:pPr>
    </w:p>
    <w:p w:rsidR="00C45C94" w:rsidRPr="003155BC" w:rsidRDefault="007D7EA4" w:rsidP="003155BC">
      <w:pPr>
        <w:spacing w:after="0"/>
        <w:jc w:val="center"/>
      </w:pPr>
      <w:r w:rsidRPr="003D4267">
        <w:t>Please email</w:t>
      </w:r>
      <w:r w:rsidR="003825E5">
        <w:t xml:space="preserve"> your</w:t>
      </w:r>
      <w:r w:rsidRPr="003D4267">
        <w:t xml:space="preserve"> complete</w:t>
      </w:r>
      <w:r w:rsidR="00C45C94">
        <w:t>d</w:t>
      </w:r>
      <w:r w:rsidRPr="003D4267">
        <w:t xml:space="preserve"> form to Diane at </w:t>
      </w:r>
      <w:hyperlink r:id="rId8" w:history="1">
        <w:r w:rsidR="00D36B8D" w:rsidRPr="008C2739">
          <w:rPr>
            <w:rStyle w:val="Hyperlink"/>
            <w:rFonts w:cs="Microsoft Sans Serif"/>
            <w:bCs/>
          </w:rPr>
          <w:t>dianedealeyneill@</w:t>
        </w:r>
        <w:r w:rsidR="00D36B8D" w:rsidRPr="008C2739">
          <w:rPr>
            <w:rStyle w:val="Hyperlink"/>
          </w:rPr>
          <w:t>gmail.com</w:t>
        </w:r>
      </w:hyperlink>
    </w:p>
    <w:sectPr w:rsidR="00C45C94" w:rsidRPr="003155BC" w:rsidSect="00FC4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F6" w:rsidRDefault="00CC1FF6" w:rsidP="00335638">
      <w:pPr>
        <w:spacing w:after="0" w:line="240" w:lineRule="auto"/>
      </w:pPr>
      <w:r>
        <w:separator/>
      </w:r>
    </w:p>
  </w:endnote>
  <w:endnote w:type="continuationSeparator" w:id="0">
    <w:p w:rsidR="00CC1FF6" w:rsidRDefault="00CC1FF6" w:rsidP="0033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F6" w:rsidRDefault="00CC1FF6" w:rsidP="00335638">
      <w:pPr>
        <w:spacing w:after="0" w:line="240" w:lineRule="auto"/>
      </w:pPr>
      <w:r>
        <w:separator/>
      </w:r>
    </w:p>
  </w:footnote>
  <w:footnote w:type="continuationSeparator" w:id="0">
    <w:p w:rsidR="00CC1FF6" w:rsidRDefault="00CC1FF6" w:rsidP="0033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B42436C8-69E3-43A0-B3AC-D0E4F5522ADE}"/>
    <w:docVar w:name="dgnword-eventsink" w:val="83954376"/>
  </w:docVars>
  <w:rsids>
    <w:rsidRoot w:val="00DF60BD"/>
    <w:rsid w:val="00022D7F"/>
    <w:rsid w:val="00036BA1"/>
    <w:rsid w:val="00056B5A"/>
    <w:rsid w:val="00057D9C"/>
    <w:rsid w:val="000A626F"/>
    <w:rsid w:val="00174E64"/>
    <w:rsid w:val="00177FFE"/>
    <w:rsid w:val="002339F1"/>
    <w:rsid w:val="002464D6"/>
    <w:rsid w:val="002A4CFD"/>
    <w:rsid w:val="002D18FE"/>
    <w:rsid w:val="002D1DB7"/>
    <w:rsid w:val="002F3A3E"/>
    <w:rsid w:val="00306B0D"/>
    <w:rsid w:val="003155BC"/>
    <w:rsid w:val="00335638"/>
    <w:rsid w:val="003556DE"/>
    <w:rsid w:val="0037000A"/>
    <w:rsid w:val="003825E5"/>
    <w:rsid w:val="003A01E0"/>
    <w:rsid w:val="003D4267"/>
    <w:rsid w:val="003F6AAE"/>
    <w:rsid w:val="0041154F"/>
    <w:rsid w:val="0041651B"/>
    <w:rsid w:val="00490E30"/>
    <w:rsid w:val="00495F62"/>
    <w:rsid w:val="0050678E"/>
    <w:rsid w:val="00523D65"/>
    <w:rsid w:val="00590E0C"/>
    <w:rsid w:val="005A5BB5"/>
    <w:rsid w:val="006014D0"/>
    <w:rsid w:val="00612809"/>
    <w:rsid w:val="00631039"/>
    <w:rsid w:val="0063144F"/>
    <w:rsid w:val="00655898"/>
    <w:rsid w:val="006560AB"/>
    <w:rsid w:val="0068048A"/>
    <w:rsid w:val="006D4D2B"/>
    <w:rsid w:val="006E15FA"/>
    <w:rsid w:val="006F217F"/>
    <w:rsid w:val="006F49E6"/>
    <w:rsid w:val="0072064D"/>
    <w:rsid w:val="007212B5"/>
    <w:rsid w:val="007271BC"/>
    <w:rsid w:val="00793A00"/>
    <w:rsid w:val="00794CCF"/>
    <w:rsid w:val="007B01AE"/>
    <w:rsid w:val="007B08BF"/>
    <w:rsid w:val="007C7E17"/>
    <w:rsid w:val="007D7EA4"/>
    <w:rsid w:val="00821962"/>
    <w:rsid w:val="00821D19"/>
    <w:rsid w:val="00837026"/>
    <w:rsid w:val="00886620"/>
    <w:rsid w:val="008B6DD3"/>
    <w:rsid w:val="008F5C39"/>
    <w:rsid w:val="00990E7C"/>
    <w:rsid w:val="009F2178"/>
    <w:rsid w:val="00A03924"/>
    <w:rsid w:val="00B17C7F"/>
    <w:rsid w:val="00B64097"/>
    <w:rsid w:val="00B8025A"/>
    <w:rsid w:val="00BE2751"/>
    <w:rsid w:val="00BF470F"/>
    <w:rsid w:val="00C45C94"/>
    <w:rsid w:val="00C56135"/>
    <w:rsid w:val="00C85EE4"/>
    <w:rsid w:val="00CA025E"/>
    <w:rsid w:val="00CC1FF6"/>
    <w:rsid w:val="00CE0FBA"/>
    <w:rsid w:val="00D00302"/>
    <w:rsid w:val="00D36B8D"/>
    <w:rsid w:val="00D86EC0"/>
    <w:rsid w:val="00DB5EEE"/>
    <w:rsid w:val="00DF60BD"/>
    <w:rsid w:val="00E306A1"/>
    <w:rsid w:val="00E4589C"/>
    <w:rsid w:val="00E5123C"/>
    <w:rsid w:val="00E85364"/>
    <w:rsid w:val="00EB4FA1"/>
    <w:rsid w:val="00F24DB4"/>
    <w:rsid w:val="00F4363A"/>
    <w:rsid w:val="00F54467"/>
    <w:rsid w:val="00F81CA3"/>
    <w:rsid w:val="00F90900"/>
    <w:rsid w:val="00FB1A5C"/>
    <w:rsid w:val="00FC2FF7"/>
    <w:rsid w:val="00FC4776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E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38"/>
  </w:style>
  <w:style w:type="paragraph" w:styleId="Footer">
    <w:name w:val="footer"/>
    <w:basedOn w:val="Normal"/>
    <w:link w:val="FooterChar"/>
    <w:uiPriority w:val="99"/>
    <w:unhideWhenUsed/>
    <w:rsid w:val="0033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0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02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80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025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E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38"/>
  </w:style>
  <w:style w:type="paragraph" w:styleId="Footer">
    <w:name w:val="footer"/>
    <w:basedOn w:val="Normal"/>
    <w:link w:val="FooterChar"/>
    <w:uiPriority w:val="99"/>
    <w:unhideWhenUsed/>
    <w:rsid w:val="0033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0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02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80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02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1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7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2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7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7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4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92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9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882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2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7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8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7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dealeynei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38C7D77C6F4FFABEDD55352AA3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D6F1-D727-4A67-A91F-DECB1D08D1F5}"/>
      </w:docPartPr>
      <w:docPartBody>
        <w:p w:rsidR="004F1AC2" w:rsidRDefault="00F6739D" w:rsidP="00F6739D">
          <w:pPr>
            <w:pStyle w:val="FA38C7D77C6F4FFABEDD55352AA3C3BA6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BBAF9549D62C4190B6D72DCF7356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0104-7C2F-4AA1-9687-0CA4625AA4BB}"/>
      </w:docPartPr>
      <w:docPartBody>
        <w:p w:rsidR="004F1AC2" w:rsidRDefault="00F6739D" w:rsidP="00F6739D">
          <w:pPr>
            <w:pStyle w:val="BBAF9549D62C4190B6D72DCF7356A7F96"/>
          </w:pPr>
          <w:r w:rsidRPr="003D42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1F43-6BF8-45A2-B11B-8E1C72CF9449}"/>
      </w:docPartPr>
      <w:docPartBody>
        <w:p w:rsidR="000D08FA" w:rsidRDefault="000A28FD">
          <w:r w:rsidRPr="004E2A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10BB"/>
    <w:rsid w:val="00062F83"/>
    <w:rsid w:val="000A28FD"/>
    <w:rsid w:val="000D08FA"/>
    <w:rsid w:val="001C2B88"/>
    <w:rsid w:val="00214C15"/>
    <w:rsid w:val="004233CA"/>
    <w:rsid w:val="004810BB"/>
    <w:rsid w:val="00491A32"/>
    <w:rsid w:val="004F1AC2"/>
    <w:rsid w:val="00537F83"/>
    <w:rsid w:val="005B6134"/>
    <w:rsid w:val="00673D6A"/>
    <w:rsid w:val="0070595F"/>
    <w:rsid w:val="007E1F23"/>
    <w:rsid w:val="008E69CB"/>
    <w:rsid w:val="008F5D3D"/>
    <w:rsid w:val="009037C8"/>
    <w:rsid w:val="00991C85"/>
    <w:rsid w:val="009E1B3E"/>
    <w:rsid w:val="00AA5B17"/>
    <w:rsid w:val="00B95C3B"/>
    <w:rsid w:val="00E46551"/>
    <w:rsid w:val="00E50A06"/>
    <w:rsid w:val="00E65741"/>
    <w:rsid w:val="00E753A6"/>
    <w:rsid w:val="00E81913"/>
    <w:rsid w:val="00F12FFF"/>
    <w:rsid w:val="00F6739D"/>
    <w:rsid w:val="00FC7FC1"/>
    <w:rsid w:val="00FD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551"/>
    <w:rPr>
      <w:color w:val="808080"/>
    </w:rPr>
  </w:style>
  <w:style w:type="paragraph" w:customStyle="1" w:styleId="3176439873034156B949CEEF903CE5DB">
    <w:name w:val="3176439873034156B949CEEF903CE5DB"/>
    <w:rsid w:val="00E81913"/>
  </w:style>
  <w:style w:type="paragraph" w:customStyle="1" w:styleId="0FDBEDE32CFB4811B2F3E208710B97E0">
    <w:name w:val="0FDBEDE32CFB4811B2F3E208710B97E0"/>
    <w:rsid w:val="00E81913"/>
  </w:style>
  <w:style w:type="paragraph" w:customStyle="1" w:styleId="F3DF358389D04166B586C437EEB9CA45">
    <w:name w:val="F3DF358389D04166B586C437EEB9CA45"/>
    <w:rsid w:val="00E81913"/>
  </w:style>
  <w:style w:type="paragraph" w:customStyle="1" w:styleId="B2C6F5C0787447D0869DDE1FE4BDA0B0">
    <w:name w:val="B2C6F5C0787447D0869DDE1FE4BDA0B0"/>
    <w:rsid w:val="00E81913"/>
  </w:style>
  <w:style w:type="paragraph" w:customStyle="1" w:styleId="7C92C16C990746F5B9F88D0F3170219C">
    <w:name w:val="7C92C16C990746F5B9F88D0F3170219C"/>
    <w:rsid w:val="00E81913"/>
  </w:style>
  <w:style w:type="paragraph" w:customStyle="1" w:styleId="9CCAD61AF32544E7921E580944D85FB7">
    <w:name w:val="9CCAD61AF32544E7921E580944D85FB7"/>
    <w:rsid w:val="00E81913"/>
  </w:style>
  <w:style w:type="paragraph" w:customStyle="1" w:styleId="617FF90194AA4B5CBD41BB7ADF04ED40">
    <w:name w:val="617FF90194AA4B5CBD41BB7ADF04ED40"/>
    <w:rsid w:val="00E81913"/>
  </w:style>
  <w:style w:type="paragraph" w:customStyle="1" w:styleId="019BDAE00E994FB9AE045BA228B0C2DC">
    <w:name w:val="019BDAE00E994FB9AE045BA228B0C2DC"/>
    <w:rsid w:val="00E81913"/>
  </w:style>
  <w:style w:type="paragraph" w:customStyle="1" w:styleId="7F6702B1BF124D17859D83F761FF80B5">
    <w:name w:val="7F6702B1BF124D17859D83F761FF80B5"/>
    <w:rsid w:val="00E81913"/>
  </w:style>
  <w:style w:type="paragraph" w:customStyle="1" w:styleId="CA570922ADBB44328DEEE084BAB21E9B">
    <w:name w:val="CA570922ADBB44328DEEE084BAB21E9B"/>
    <w:rsid w:val="00E81913"/>
  </w:style>
  <w:style w:type="paragraph" w:customStyle="1" w:styleId="5B24301C65904F37AE26FD70FDABB087">
    <w:name w:val="5B24301C65904F37AE26FD70FDABB087"/>
    <w:rsid w:val="00E81913"/>
  </w:style>
  <w:style w:type="paragraph" w:customStyle="1" w:styleId="61882591709A41C3BDCDE137A22F672B">
    <w:name w:val="61882591709A41C3BDCDE137A22F672B"/>
    <w:rsid w:val="00E81913"/>
  </w:style>
  <w:style w:type="paragraph" w:customStyle="1" w:styleId="DCACA3602B1749628F760DF2B6D25C2E">
    <w:name w:val="DCACA3602B1749628F760DF2B6D25C2E"/>
    <w:rsid w:val="00E81913"/>
  </w:style>
  <w:style w:type="paragraph" w:customStyle="1" w:styleId="EB377CE22046441DB08B55E7990D97D3">
    <w:name w:val="EB377CE22046441DB08B55E7990D97D3"/>
    <w:rsid w:val="00E81913"/>
  </w:style>
  <w:style w:type="paragraph" w:customStyle="1" w:styleId="58017069047C4D29A5D761A5554C1F3C">
    <w:name w:val="58017069047C4D29A5D761A5554C1F3C"/>
    <w:rsid w:val="00E81913"/>
  </w:style>
  <w:style w:type="paragraph" w:customStyle="1" w:styleId="84634EACB664402EAD33A884178BEED7">
    <w:name w:val="84634EACB664402EAD33A884178BEED7"/>
    <w:rsid w:val="00E81913"/>
  </w:style>
  <w:style w:type="paragraph" w:customStyle="1" w:styleId="A4754000999047EEB32B91FC39615AC8">
    <w:name w:val="A4754000999047EEB32B91FC39615AC8"/>
    <w:rsid w:val="00E81913"/>
  </w:style>
  <w:style w:type="paragraph" w:customStyle="1" w:styleId="FA38C7D77C6F4FFABEDD55352AA3C3BA">
    <w:name w:val="FA38C7D77C6F4FFABEDD55352AA3C3BA"/>
    <w:rsid w:val="009037C8"/>
  </w:style>
  <w:style w:type="paragraph" w:customStyle="1" w:styleId="C6BF3E79D8844B0BA42A42554FE4F326">
    <w:name w:val="C6BF3E79D8844B0BA42A42554FE4F326"/>
    <w:rsid w:val="009037C8"/>
  </w:style>
  <w:style w:type="paragraph" w:customStyle="1" w:styleId="44A23F02635341D29582CB29EADC6642">
    <w:name w:val="44A23F02635341D29582CB29EADC6642"/>
    <w:rsid w:val="009037C8"/>
  </w:style>
  <w:style w:type="paragraph" w:customStyle="1" w:styleId="202793C4497847969A9097D65DD679FA">
    <w:name w:val="202793C4497847969A9097D65DD679FA"/>
    <w:rsid w:val="009037C8"/>
  </w:style>
  <w:style w:type="paragraph" w:customStyle="1" w:styleId="BBAF9549D62C4190B6D72DCF7356A7F9">
    <w:name w:val="BBAF9549D62C4190B6D72DCF7356A7F9"/>
    <w:rsid w:val="009037C8"/>
  </w:style>
  <w:style w:type="paragraph" w:customStyle="1" w:styleId="E25026A6710C4C98BBB303B70792E0F1">
    <w:name w:val="E25026A6710C4C98BBB303B70792E0F1"/>
    <w:rsid w:val="009037C8"/>
  </w:style>
  <w:style w:type="paragraph" w:customStyle="1" w:styleId="FA38C7D77C6F4FFABEDD55352AA3C3BA1">
    <w:name w:val="FA38C7D77C6F4FFABEDD55352AA3C3BA1"/>
    <w:rsid w:val="009037C8"/>
  </w:style>
  <w:style w:type="paragraph" w:customStyle="1" w:styleId="C6BF3E79D8844B0BA42A42554FE4F3261">
    <w:name w:val="C6BF3E79D8844B0BA42A42554FE4F3261"/>
    <w:rsid w:val="009037C8"/>
  </w:style>
  <w:style w:type="paragraph" w:customStyle="1" w:styleId="44A23F02635341D29582CB29EADC66421">
    <w:name w:val="44A23F02635341D29582CB29EADC66421"/>
    <w:rsid w:val="009037C8"/>
  </w:style>
  <w:style w:type="paragraph" w:customStyle="1" w:styleId="202793C4497847969A9097D65DD679FA1">
    <w:name w:val="202793C4497847969A9097D65DD679FA1"/>
    <w:rsid w:val="009037C8"/>
  </w:style>
  <w:style w:type="paragraph" w:customStyle="1" w:styleId="BBAF9549D62C4190B6D72DCF7356A7F91">
    <w:name w:val="BBAF9549D62C4190B6D72DCF7356A7F91"/>
    <w:rsid w:val="009037C8"/>
  </w:style>
  <w:style w:type="paragraph" w:customStyle="1" w:styleId="E25026A6710C4C98BBB303B70792E0F11">
    <w:name w:val="E25026A6710C4C98BBB303B70792E0F11"/>
    <w:rsid w:val="009037C8"/>
  </w:style>
  <w:style w:type="paragraph" w:customStyle="1" w:styleId="617FF90194AA4B5CBD41BB7ADF04ED401">
    <w:name w:val="617FF90194AA4B5CBD41BB7ADF04ED401"/>
    <w:rsid w:val="009037C8"/>
  </w:style>
  <w:style w:type="paragraph" w:customStyle="1" w:styleId="019BDAE00E994FB9AE045BA228B0C2DC1">
    <w:name w:val="019BDAE00E994FB9AE045BA228B0C2DC1"/>
    <w:rsid w:val="009037C8"/>
  </w:style>
  <w:style w:type="paragraph" w:customStyle="1" w:styleId="7F6702B1BF124D17859D83F761FF80B51">
    <w:name w:val="7F6702B1BF124D17859D83F761FF80B51"/>
    <w:rsid w:val="009037C8"/>
  </w:style>
  <w:style w:type="paragraph" w:customStyle="1" w:styleId="CA570922ADBB44328DEEE084BAB21E9B1">
    <w:name w:val="CA570922ADBB44328DEEE084BAB21E9B1"/>
    <w:rsid w:val="009037C8"/>
  </w:style>
  <w:style w:type="paragraph" w:customStyle="1" w:styleId="5B24301C65904F37AE26FD70FDABB0871">
    <w:name w:val="5B24301C65904F37AE26FD70FDABB0871"/>
    <w:rsid w:val="009037C8"/>
  </w:style>
  <w:style w:type="paragraph" w:customStyle="1" w:styleId="7070EA27E8654BB9962F4610859A445A">
    <w:name w:val="7070EA27E8654BB9962F4610859A445A"/>
    <w:rsid w:val="009037C8"/>
  </w:style>
  <w:style w:type="paragraph" w:customStyle="1" w:styleId="04446A2148F543DC9201133C31A80C83">
    <w:name w:val="04446A2148F543DC9201133C31A80C83"/>
    <w:rsid w:val="009037C8"/>
  </w:style>
  <w:style w:type="paragraph" w:customStyle="1" w:styleId="A47498DB01974482834E6C853579FA42">
    <w:name w:val="A47498DB01974482834E6C853579FA42"/>
    <w:rsid w:val="009037C8"/>
  </w:style>
  <w:style w:type="paragraph" w:customStyle="1" w:styleId="59A15AE96FC449F6A4A981B1DAF7DBAD">
    <w:name w:val="59A15AE96FC449F6A4A981B1DAF7DBAD"/>
    <w:rsid w:val="009037C8"/>
  </w:style>
  <w:style w:type="paragraph" w:customStyle="1" w:styleId="1092A560E5BE44FD844CEA9AA845517A">
    <w:name w:val="1092A560E5BE44FD844CEA9AA845517A"/>
    <w:rsid w:val="009037C8"/>
  </w:style>
  <w:style w:type="paragraph" w:customStyle="1" w:styleId="7C3566C92CCF474FBF99639F1371E85F">
    <w:name w:val="7C3566C92CCF474FBF99639F1371E85F"/>
    <w:rsid w:val="009037C8"/>
  </w:style>
  <w:style w:type="paragraph" w:customStyle="1" w:styleId="8685F209D63345079408235B42CC9DF5">
    <w:name w:val="8685F209D63345079408235B42CC9DF5"/>
    <w:rsid w:val="009037C8"/>
  </w:style>
  <w:style w:type="paragraph" w:customStyle="1" w:styleId="046A7E886227425DBB1D6C9779BABD20">
    <w:name w:val="046A7E886227425DBB1D6C9779BABD20"/>
    <w:rsid w:val="009037C8"/>
  </w:style>
  <w:style w:type="paragraph" w:customStyle="1" w:styleId="08CBAD0791E14C8E84BD56DCB2DE9EC3">
    <w:name w:val="08CBAD0791E14C8E84BD56DCB2DE9EC3"/>
    <w:rsid w:val="009037C8"/>
  </w:style>
  <w:style w:type="paragraph" w:customStyle="1" w:styleId="68567FD221EC4AD1B260B25C9896BB7F">
    <w:name w:val="68567FD221EC4AD1B260B25C9896BB7F"/>
    <w:rsid w:val="009037C8"/>
  </w:style>
  <w:style w:type="paragraph" w:customStyle="1" w:styleId="3E42D85E9D604F36B6013F7376782535">
    <w:name w:val="3E42D85E9D604F36B6013F7376782535"/>
    <w:rsid w:val="009037C8"/>
  </w:style>
  <w:style w:type="paragraph" w:customStyle="1" w:styleId="FC7B72F9D5464B03BEB0BC6B5448F0B0">
    <w:name w:val="FC7B72F9D5464B03BEB0BC6B5448F0B0"/>
    <w:rsid w:val="009037C8"/>
  </w:style>
  <w:style w:type="paragraph" w:customStyle="1" w:styleId="FA38C7D77C6F4FFABEDD55352AA3C3BA2">
    <w:name w:val="FA38C7D77C6F4FFABEDD55352AA3C3BA2"/>
    <w:rsid w:val="009037C8"/>
  </w:style>
  <w:style w:type="paragraph" w:customStyle="1" w:styleId="C6BF3E79D8844B0BA42A42554FE4F3262">
    <w:name w:val="C6BF3E79D8844B0BA42A42554FE4F3262"/>
    <w:rsid w:val="009037C8"/>
  </w:style>
  <w:style w:type="paragraph" w:customStyle="1" w:styleId="44A23F02635341D29582CB29EADC66422">
    <w:name w:val="44A23F02635341D29582CB29EADC66422"/>
    <w:rsid w:val="009037C8"/>
  </w:style>
  <w:style w:type="paragraph" w:customStyle="1" w:styleId="202793C4497847969A9097D65DD679FA2">
    <w:name w:val="202793C4497847969A9097D65DD679FA2"/>
    <w:rsid w:val="009037C8"/>
  </w:style>
  <w:style w:type="paragraph" w:customStyle="1" w:styleId="BBAF9549D62C4190B6D72DCF7356A7F92">
    <w:name w:val="BBAF9549D62C4190B6D72DCF7356A7F92"/>
    <w:rsid w:val="009037C8"/>
  </w:style>
  <w:style w:type="paragraph" w:customStyle="1" w:styleId="E25026A6710C4C98BBB303B70792E0F12">
    <w:name w:val="E25026A6710C4C98BBB303B70792E0F12"/>
    <w:rsid w:val="009037C8"/>
  </w:style>
  <w:style w:type="paragraph" w:customStyle="1" w:styleId="617FF90194AA4B5CBD41BB7ADF04ED402">
    <w:name w:val="617FF90194AA4B5CBD41BB7ADF04ED402"/>
    <w:rsid w:val="009037C8"/>
  </w:style>
  <w:style w:type="paragraph" w:customStyle="1" w:styleId="019BDAE00E994FB9AE045BA228B0C2DC2">
    <w:name w:val="019BDAE00E994FB9AE045BA228B0C2DC2"/>
    <w:rsid w:val="009037C8"/>
  </w:style>
  <w:style w:type="paragraph" w:customStyle="1" w:styleId="7F6702B1BF124D17859D83F761FF80B52">
    <w:name w:val="7F6702B1BF124D17859D83F761FF80B52"/>
    <w:rsid w:val="009037C8"/>
  </w:style>
  <w:style w:type="paragraph" w:customStyle="1" w:styleId="CA570922ADBB44328DEEE084BAB21E9B2">
    <w:name w:val="CA570922ADBB44328DEEE084BAB21E9B2"/>
    <w:rsid w:val="009037C8"/>
  </w:style>
  <w:style w:type="paragraph" w:customStyle="1" w:styleId="5B24301C65904F37AE26FD70FDABB0872">
    <w:name w:val="5B24301C65904F37AE26FD70FDABB0872"/>
    <w:rsid w:val="009037C8"/>
  </w:style>
  <w:style w:type="paragraph" w:customStyle="1" w:styleId="CDD5D44F4E7B474CACA978526D35BFB5">
    <w:name w:val="CDD5D44F4E7B474CACA978526D35BFB5"/>
    <w:rsid w:val="009037C8"/>
  </w:style>
  <w:style w:type="paragraph" w:customStyle="1" w:styleId="04446A2148F543DC9201133C31A80C831">
    <w:name w:val="04446A2148F543DC9201133C31A80C831"/>
    <w:rsid w:val="009037C8"/>
  </w:style>
  <w:style w:type="paragraph" w:customStyle="1" w:styleId="A47498DB01974482834E6C853579FA421">
    <w:name w:val="A47498DB01974482834E6C853579FA421"/>
    <w:rsid w:val="009037C8"/>
  </w:style>
  <w:style w:type="paragraph" w:customStyle="1" w:styleId="B4DB794A518F44DB828F668017C6D93E">
    <w:name w:val="B4DB794A518F44DB828F668017C6D93E"/>
    <w:rsid w:val="009037C8"/>
  </w:style>
  <w:style w:type="paragraph" w:customStyle="1" w:styleId="1092A560E5BE44FD844CEA9AA845517A1">
    <w:name w:val="1092A560E5BE44FD844CEA9AA845517A1"/>
    <w:rsid w:val="009037C8"/>
  </w:style>
  <w:style w:type="paragraph" w:customStyle="1" w:styleId="7C3566C92CCF474FBF99639F1371E85F1">
    <w:name w:val="7C3566C92CCF474FBF99639F1371E85F1"/>
    <w:rsid w:val="009037C8"/>
  </w:style>
  <w:style w:type="paragraph" w:customStyle="1" w:styleId="AFE578E5FF1D479CA8A439BB70DD2CAC">
    <w:name w:val="AFE578E5FF1D479CA8A439BB70DD2CAC"/>
    <w:rsid w:val="009037C8"/>
  </w:style>
  <w:style w:type="paragraph" w:customStyle="1" w:styleId="046A7E886227425DBB1D6C9779BABD201">
    <w:name w:val="046A7E886227425DBB1D6C9779BABD201"/>
    <w:rsid w:val="009037C8"/>
  </w:style>
  <w:style w:type="paragraph" w:customStyle="1" w:styleId="08CBAD0791E14C8E84BD56DCB2DE9EC31">
    <w:name w:val="08CBAD0791E14C8E84BD56DCB2DE9EC31"/>
    <w:rsid w:val="009037C8"/>
  </w:style>
  <w:style w:type="paragraph" w:customStyle="1" w:styleId="68567FD221EC4AD1B260B25C9896BB7F1">
    <w:name w:val="68567FD221EC4AD1B260B25C9896BB7F1"/>
    <w:rsid w:val="009037C8"/>
  </w:style>
  <w:style w:type="paragraph" w:customStyle="1" w:styleId="3E42D85E9D604F36B6013F73767825351">
    <w:name w:val="3E42D85E9D604F36B6013F73767825351"/>
    <w:rsid w:val="009037C8"/>
  </w:style>
  <w:style w:type="paragraph" w:customStyle="1" w:styleId="FC7B72F9D5464B03BEB0BC6B5448F0B01">
    <w:name w:val="FC7B72F9D5464B03BEB0BC6B5448F0B01"/>
    <w:rsid w:val="009037C8"/>
  </w:style>
  <w:style w:type="paragraph" w:customStyle="1" w:styleId="FA38C7D77C6F4FFABEDD55352AA3C3BA3">
    <w:name w:val="FA38C7D77C6F4FFABEDD55352AA3C3BA3"/>
    <w:rsid w:val="009037C8"/>
  </w:style>
  <w:style w:type="paragraph" w:customStyle="1" w:styleId="C6BF3E79D8844B0BA42A42554FE4F3263">
    <w:name w:val="C6BF3E79D8844B0BA42A42554FE4F3263"/>
    <w:rsid w:val="009037C8"/>
  </w:style>
  <w:style w:type="paragraph" w:customStyle="1" w:styleId="44A23F02635341D29582CB29EADC66423">
    <w:name w:val="44A23F02635341D29582CB29EADC66423"/>
    <w:rsid w:val="009037C8"/>
  </w:style>
  <w:style w:type="paragraph" w:customStyle="1" w:styleId="202793C4497847969A9097D65DD679FA3">
    <w:name w:val="202793C4497847969A9097D65DD679FA3"/>
    <w:rsid w:val="009037C8"/>
  </w:style>
  <w:style w:type="paragraph" w:customStyle="1" w:styleId="BBAF9549D62C4190B6D72DCF7356A7F93">
    <w:name w:val="BBAF9549D62C4190B6D72DCF7356A7F93"/>
    <w:rsid w:val="009037C8"/>
  </w:style>
  <w:style w:type="paragraph" w:customStyle="1" w:styleId="E25026A6710C4C98BBB303B70792E0F13">
    <w:name w:val="E25026A6710C4C98BBB303B70792E0F13"/>
    <w:rsid w:val="009037C8"/>
  </w:style>
  <w:style w:type="paragraph" w:customStyle="1" w:styleId="617FF90194AA4B5CBD41BB7ADF04ED403">
    <w:name w:val="617FF90194AA4B5CBD41BB7ADF04ED403"/>
    <w:rsid w:val="009037C8"/>
  </w:style>
  <w:style w:type="paragraph" w:customStyle="1" w:styleId="019BDAE00E994FB9AE045BA228B0C2DC3">
    <w:name w:val="019BDAE00E994FB9AE045BA228B0C2DC3"/>
    <w:rsid w:val="009037C8"/>
  </w:style>
  <w:style w:type="paragraph" w:customStyle="1" w:styleId="7F6702B1BF124D17859D83F761FF80B53">
    <w:name w:val="7F6702B1BF124D17859D83F761FF80B53"/>
    <w:rsid w:val="009037C8"/>
  </w:style>
  <w:style w:type="paragraph" w:customStyle="1" w:styleId="CA570922ADBB44328DEEE084BAB21E9B3">
    <w:name w:val="CA570922ADBB44328DEEE084BAB21E9B3"/>
    <w:rsid w:val="009037C8"/>
  </w:style>
  <w:style w:type="paragraph" w:customStyle="1" w:styleId="5B24301C65904F37AE26FD70FDABB0873">
    <w:name w:val="5B24301C65904F37AE26FD70FDABB0873"/>
    <w:rsid w:val="009037C8"/>
  </w:style>
  <w:style w:type="paragraph" w:customStyle="1" w:styleId="CDD5D44F4E7B474CACA978526D35BFB51">
    <w:name w:val="CDD5D44F4E7B474CACA978526D35BFB51"/>
    <w:rsid w:val="009037C8"/>
  </w:style>
  <w:style w:type="paragraph" w:customStyle="1" w:styleId="04446A2148F543DC9201133C31A80C832">
    <w:name w:val="04446A2148F543DC9201133C31A80C832"/>
    <w:rsid w:val="009037C8"/>
  </w:style>
  <w:style w:type="paragraph" w:customStyle="1" w:styleId="A47498DB01974482834E6C853579FA422">
    <w:name w:val="A47498DB01974482834E6C853579FA422"/>
    <w:rsid w:val="009037C8"/>
  </w:style>
  <w:style w:type="paragraph" w:customStyle="1" w:styleId="B4DB794A518F44DB828F668017C6D93E1">
    <w:name w:val="B4DB794A518F44DB828F668017C6D93E1"/>
    <w:rsid w:val="009037C8"/>
  </w:style>
  <w:style w:type="paragraph" w:customStyle="1" w:styleId="1092A560E5BE44FD844CEA9AA845517A2">
    <w:name w:val="1092A560E5BE44FD844CEA9AA845517A2"/>
    <w:rsid w:val="009037C8"/>
  </w:style>
  <w:style w:type="paragraph" w:customStyle="1" w:styleId="7C3566C92CCF474FBF99639F1371E85F2">
    <w:name w:val="7C3566C92CCF474FBF99639F1371E85F2"/>
    <w:rsid w:val="009037C8"/>
  </w:style>
  <w:style w:type="paragraph" w:customStyle="1" w:styleId="976279AAE9554CF4B1B075AFB7B5BCAD">
    <w:name w:val="976279AAE9554CF4B1B075AFB7B5BCAD"/>
    <w:rsid w:val="009037C8"/>
  </w:style>
  <w:style w:type="paragraph" w:customStyle="1" w:styleId="046A7E886227425DBB1D6C9779BABD202">
    <w:name w:val="046A7E886227425DBB1D6C9779BABD202"/>
    <w:rsid w:val="009037C8"/>
  </w:style>
  <w:style w:type="paragraph" w:customStyle="1" w:styleId="08CBAD0791E14C8E84BD56DCB2DE9EC32">
    <w:name w:val="08CBAD0791E14C8E84BD56DCB2DE9EC32"/>
    <w:rsid w:val="009037C8"/>
  </w:style>
  <w:style w:type="paragraph" w:customStyle="1" w:styleId="68567FD221EC4AD1B260B25C9896BB7F2">
    <w:name w:val="68567FD221EC4AD1B260B25C9896BB7F2"/>
    <w:rsid w:val="009037C8"/>
  </w:style>
  <w:style w:type="paragraph" w:customStyle="1" w:styleId="3E42D85E9D604F36B6013F73767825352">
    <w:name w:val="3E42D85E9D604F36B6013F73767825352"/>
    <w:rsid w:val="009037C8"/>
  </w:style>
  <w:style w:type="paragraph" w:customStyle="1" w:styleId="FC7B72F9D5464B03BEB0BC6B5448F0B02">
    <w:name w:val="FC7B72F9D5464B03BEB0BC6B5448F0B02"/>
    <w:rsid w:val="009037C8"/>
  </w:style>
  <w:style w:type="paragraph" w:customStyle="1" w:styleId="FA38C7D77C6F4FFABEDD55352AA3C3BA4">
    <w:name w:val="FA38C7D77C6F4FFABEDD55352AA3C3BA4"/>
    <w:rsid w:val="009037C8"/>
  </w:style>
  <w:style w:type="paragraph" w:customStyle="1" w:styleId="C6BF3E79D8844B0BA42A42554FE4F3264">
    <w:name w:val="C6BF3E79D8844B0BA42A42554FE4F3264"/>
    <w:rsid w:val="009037C8"/>
  </w:style>
  <w:style w:type="paragraph" w:customStyle="1" w:styleId="44A23F02635341D29582CB29EADC66424">
    <w:name w:val="44A23F02635341D29582CB29EADC66424"/>
    <w:rsid w:val="009037C8"/>
  </w:style>
  <w:style w:type="paragraph" w:customStyle="1" w:styleId="202793C4497847969A9097D65DD679FA4">
    <w:name w:val="202793C4497847969A9097D65DD679FA4"/>
    <w:rsid w:val="009037C8"/>
  </w:style>
  <w:style w:type="paragraph" w:customStyle="1" w:styleId="BBAF9549D62C4190B6D72DCF7356A7F94">
    <w:name w:val="BBAF9549D62C4190B6D72DCF7356A7F94"/>
    <w:rsid w:val="009037C8"/>
  </w:style>
  <w:style w:type="paragraph" w:customStyle="1" w:styleId="E25026A6710C4C98BBB303B70792E0F14">
    <w:name w:val="E25026A6710C4C98BBB303B70792E0F14"/>
    <w:rsid w:val="009037C8"/>
  </w:style>
  <w:style w:type="paragraph" w:customStyle="1" w:styleId="617FF90194AA4B5CBD41BB7ADF04ED404">
    <w:name w:val="617FF90194AA4B5CBD41BB7ADF04ED404"/>
    <w:rsid w:val="009037C8"/>
  </w:style>
  <w:style w:type="paragraph" w:customStyle="1" w:styleId="019BDAE00E994FB9AE045BA228B0C2DC4">
    <w:name w:val="019BDAE00E994FB9AE045BA228B0C2DC4"/>
    <w:rsid w:val="009037C8"/>
  </w:style>
  <w:style w:type="paragraph" w:customStyle="1" w:styleId="7F6702B1BF124D17859D83F761FF80B54">
    <w:name w:val="7F6702B1BF124D17859D83F761FF80B54"/>
    <w:rsid w:val="009037C8"/>
  </w:style>
  <w:style w:type="paragraph" w:customStyle="1" w:styleId="CA570922ADBB44328DEEE084BAB21E9B4">
    <w:name w:val="CA570922ADBB44328DEEE084BAB21E9B4"/>
    <w:rsid w:val="009037C8"/>
  </w:style>
  <w:style w:type="paragraph" w:customStyle="1" w:styleId="5B24301C65904F37AE26FD70FDABB0874">
    <w:name w:val="5B24301C65904F37AE26FD70FDABB0874"/>
    <w:rsid w:val="009037C8"/>
  </w:style>
  <w:style w:type="paragraph" w:customStyle="1" w:styleId="68567FD221EC4AD1B260B25C9896BB7F3">
    <w:name w:val="68567FD221EC4AD1B260B25C9896BB7F3"/>
    <w:rsid w:val="009037C8"/>
  </w:style>
  <w:style w:type="paragraph" w:customStyle="1" w:styleId="3E42D85E9D604F36B6013F73767825353">
    <w:name w:val="3E42D85E9D604F36B6013F73767825353"/>
    <w:rsid w:val="009037C8"/>
  </w:style>
  <w:style w:type="paragraph" w:customStyle="1" w:styleId="FC7B72F9D5464B03BEB0BC6B5448F0B03">
    <w:name w:val="FC7B72F9D5464B03BEB0BC6B5448F0B03"/>
    <w:rsid w:val="009037C8"/>
  </w:style>
  <w:style w:type="paragraph" w:customStyle="1" w:styleId="E060939A1AD6463C8F808B836CF1CEAE">
    <w:name w:val="E060939A1AD6463C8F808B836CF1CEAE"/>
    <w:rsid w:val="009037C8"/>
  </w:style>
  <w:style w:type="paragraph" w:customStyle="1" w:styleId="E380B23B5F2148FB86F1FFC166B337A8">
    <w:name w:val="E380B23B5F2148FB86F1FFC166B337A8"/>
    <w:rsid w:val="004233CA"/>
  </w:style>
  <w:style w:type="paragraph" w:customStyle="1" w:styleId="56F4A0CED2D2473F8638AC197D0A46A0">
    <w:name w:val="56F4A0CED2D2473F8638AC197D0A46A0"/>
    <w:rsid w:val="004233CA"/>
  </w:style>
  <w:style w:type="paragraph" w:customStyle="1" w:styleId="6939A6D8C58C461EB8F6362BB156CAEF">
    <w:name w:val="6939A6D8C58C461EB8F6362BB156CAEF"/>
    <w:rsid w:val="004233CA"/>
  </w:style>
  <w:style w:type="paragraph" w:customStyle="1" w:styleId="0878DE169DB447D995D183D30CB3F651">
    <w:name w:val="0878DE169DB447D995D183D30CB3F651"/>
    <w:rsid w:val="004233CA"/>
  </w:style>
  <w:style w:type="paragraph" w:customStyle="1" w:styleId="DBA5B51B63E546A4AF119BA560ED4026">
    <w:name w:val="DBA5B51B63E546A4AF119BA560ED4026"/>
    <w:rsid w:val="004233CA"/>
  </w:style>
  <w:style w:type="paragraph" w:customStyle="1" w:styleId="8BA6392C00DE413597B07567AE655C9E">
    <w:name w:val="8BA6392C00DE413597B07567AE655C9E"/>
    <w:rsid w:val="004233CA"/>
  </w:style>
  <w:style w:type="paragraph" w:customStyle="1" w:styleId="ACB3D70B125B435990A74F02867A8E5F">
    <w:name w:val="ACB3D70B125B435990A74F02867A8E5F"/>
    <w:rsid w:val="004233CA"/>
  </w:style>
  <w:style w:type="paragraph" w:customStyle="1" w:styleId="1BB7A1D261B9483586D27AF3B1CCE74E">
    <w:name w:val="1BB7A1D261B9483586D27AF3B1CCE74E"/>
    <w:rsid w:val="004233CA"/>
  </w:style>
  <w:style w:type="paragraph" w:customStyle="1" w:styleId="E042D80109B24075B9FC66DA3BD8D94B">
    <w:name w:val="E042D80109B24075B9FC66DA3BD8D94B"/>
    <w:rsid w:val="004233CA"/>
  </w:style>
  <w:style w:type="paragraph" w:customStyle="1" w:styleId="56B3F0CAC0D0499E9C1E901F5BAB98E9">
    <w:name w:val="56B3F0CAC0D0499E9C1E901F5BAB98E9"/>
    <w:rsid w:val="004233CA"/>
  </w:style>
  <w:style w:type="paragraph" w:customStyle="1" w:styleId="BAE6A6A899FF4859B2E37F07E6BB5147">
    <w:name w:val="BAE6A6A899FF4859B2E37F07E6BB5147"/>
    <w:rsid w:val="004233CA"/>
  </w:style>
  <w:style w:type="paragraph" w:customStyle="1" w:styleId="8ACE63AAECD640D6A8932F6C41C5BA22">
    <w:name w:val="8ACE63AAECD640D6A8932F6C41C5BA22"/>
    <w:rsid w:val="004233CA"/>
  </w:style>
  <w:style w:type="paragraph" w:customStyle="1" w:styleId="E3F394D73AC9410DA005612D3079E9A1">
    <w:name w:val="E3F394D73AC9410DA005612D3079E9A1"/>
    <w:rsid w:val="004233CA"/>
  </w:style>
  <w:style w:type="paragraph" w:customStyle="1" w:styleId="502FF8F67CA746E8BE2A24AFD8E9C25B">
    <w:name w:val="502FF8F67CA746E8BE2A24AFD8E9C25B"/>
    <w:rsid w:val="004233CA"/>
  </w:style>
  <w:style w:type="paragraph" w:customStyle="1" w:styleId="5D3F96158FEA4344A8AEA33459685199">
    <w:name w:val="5D3F96158FEA4344A8AEA33459685199"/>
    <w:rsid w:val="004233CA"/>
  </w:style>
  <w:style w:type="paragraph" w:customStyle="1" w:styleId="C1F9B892D2004C6682707A395098773E">
    <w:name w:val="C1F9B892D2004C6682707A395098773E"/>
    <w:rsid w:val="004233CA"/>
  </w:style>
  <w:style w:type="paragraph" w:customStyle="1" w:styleId="81EE9F8ED4984DE79C857BD74003A354">
    <w:name w:val="81EE9F8ED4984DE79C857BD74003A354"/>
    <w:rsid w:val="004233CA"/>
  </w:style>
  <w:style w:type="paragraph" w:customStyle="1" w:styleId="A6BAD57279C14609924022A08D52DD03">
    <w:name w:val="A6BAD57279C14609924022A08D52DD03"/>
    <w:rsid w:val="004233CA"/>
  </w:style>
  <w:style w:type="paragraph" w:customStyle="1" w:styleId="30DAEF34BF324CDCBD53B0B199089463">
    <w:name w:val="30DAEF34BF324CDCBD53B0B199089463"/>
    <w:rsid w:val="00491A32"/>
  </w:style>
  <w:style w:type="paragraph" w:customStyle="1" w:styleId="FA38C7D77C6F4FFABEDD55352AA3C3BA5">
    <w:name w:val="FA38C7D77C6F4FFABEDD55352AA3C3BA5"/>
    <w:rsid w:val="00491A32"/>
  </w:style>
  <w:style w:type="paragraph" w:customStyle="1" w:styleId="C6BF3E79D8844B0BA42A42554FE4F3265">
    <w:name w:val="C6BF3E79D8844B0BA42A42554FE4F3265"/>
    <w:rsid w:val="00491A32"/>
  </w:style>
  <w:style w:type="paragraph" w:customStyle="1" w:styleId="44A23F02635341D29582CB29EADC66425">
    <w:name w:val="44A23F02635341D29582CB29EADC66425"/>
    <w:rsid w:val="00491A32"/>
  </w:style>
  <w:style w:type="paragraph" w:customStyle="1" w:styleId="202793C4497847969A9097D65DD679FA5">
    <w:name w:val="202793C4497847969A9097D65DD679FA5"/>
    <w:rsid w:val="00491A32"/>
  </w:style>
  <w:style w:type="paragraph" w:customStyle="1" w:styleId="BBAF9549D62C4190B6D72DCF7356A7F95">
    <w:name w:val="BBAF9549D62C4190B6D72DCF7356A7F95"/>
    <w:rsid w:val="00491A32"/>
  </w:style>
  <w:style w:type="paragraph" w:customStyle="1" w:styleId="E25026A6710C4C98BBB303B70792E0F15">
    <w:name w:val="E25026A6710C4C98BBB303B70792E0F15"/>
    <w:rsid w:val="00491A32"/>
  </w:style>
  <w:style w:type="paragraph" w:customStyle="1" w:styleId="617FF90194AA4B5CBD41BB7ADF04ED405">
    <w:name w:val="617FF90194AA4B5CBD41BB7ADF04ED405"/>
    <w:rsid w:val="00491A32"/>
  </w:style>
  <w:style w:type="paragraph" w:customStyle="1" w:styleId="7F6702B1BF124D17859D83F761FF80B55">
    <w:name w:val="7F6702B1BF124D17859D83F761FF80B55"/>
    <w:rsid w:val="00491A32"/>
  </w:style>
  <w:style w:type="paragraph" w:customStyle="1" w:styleId="CA570922ADBB44328DEEE084BAB21E9B5">
    <w:name w:val="CA570922ADBB44328DEEE084BAB21E9B5"/>
    <w:rsid w:val="00491A32"/>
  </w:style>
  <w:style w:type="paragraph" w:customStyle="1" w:styleId="5B24301C65904F37AE26FD70FDABB0875">
    <w:name w:val="5B24301C65904F37AE26FD70FDABB0875"/>
    <w:rsid w:val="00491A32"/>
  </w:style>
  <w:style w:type="paragraph" w:customStyle="1" w:styleId="30DAEF34BF324CDCBD53B0B1990894631">
    <w:name w:val="30DAEF34BF324CDCBD53B0B1990894631"/>
    <w:rsid w:val="00491A32"/>
  </w:style>
  <w:style w:type="paragraph" w:customStyle="1" w:styleId="225B3A5AF71B4FA0B7EF5E385D768BF0">
    <w:name w:val="225B3A5AF71B4FA0B7EF5E385D768BF0"/>
    <w:rsid w:val="00491A32"/>
  </w:style>
  <w:style w:type="paragraph" w:customStyle="1" w:styleId="5606EE0D0C27473E88A690CA360306E6">
    <w:name w:val="5606EE0D0C27473E88A690CA360306E6"/>
    <w:rsid w:val="00491A32"/>
  </w:style>
  <w:style w:type="paragraph" w:customStyle="1" w:styleId="EB04168874D74EC58EA2E903F8A1D4FC">
    <w:name w:val="EB04168874D74EC58EA2E903F8A1D4FC"/>
    <w:rsid w:val="00491A32"/>
  </w:style>
  <w:style w:type="paragraph" w:customStyle="1" w:styleId="66BDDE57332345549FBE20C013DEBFC8">
    <w:name w:val="66BDDE57332345549FBE20C013DEBFC8"/>
    <w:rsid w:val="00491A32"/>
  </w:style>
  <w:style w:type="paragraph" w:customStyle="1" w:styleId="81D68DF83B914F9290FF4BCB8569C534">
    <w:name w:val="81D68DF83B914F9290FF4BCB8569C534"/>
    <w:rsid w:val="00491A32"/>
  </w:style>
  <w:style w:type="paragraph" w:customStyle="1" w:styleId="FA38C7D77C6F4FFABEDD55352AA3C3BA6">
    <w:name w:val="FA38C7D77C6F4FFABEDD55352AA3C3BA6"/>
    <w:rsid w:val="00F6739D"/>
  </w:style>
  <w:style w:type="paragraph" w:customStyle="1" w:styleId="C6BF3E79D8844B0BA42A42554FE4F3266">
    <w:name w:val="C6BF3E79D8844B0BA42A42554FE4F3266"/>
    <w:rsid w:val="00F6739D"/>
  </w:style>
  <w:style w:type="paragraph" w:customStyle="1" w:styleId="BBAF9549D62C4190B6D72DCF7356A7F96">
    <w:name w:val="BBAF9549D62C4190B6D72DCF7356A7F96"/>
    <w:rsid w:val="00F6739D"/>
  </w:style>
  <w:style w:type="paragraph" w:customStyle="1" w:styleId="E25026A6710C4C98BBB303B70792E0F16">
    <w:name w:val="E25026A6710C4C98BBB303B70792E0F16"/>
    <w:rsid w:val="00F6739D"/>
  </w:style>
  <w:style w:type="paragraph" w:customStyle="1" w:styleId="7F6702B1BF124D17859D83F761FF80B56">
    <w:name w:val="7F6702B1BF124D17859D83F761FF80B56"/>
    <w:rsid w:val="00F6739D"/>
  </w:style>
  <w:style w:type="paragraph" w:customStyle="1" w:styleId="CA570922ADBB44328DEEE084BAB21E9B6">
    <w:name w:val="CA570922ADBB44328DEEE084BAB21E9B6"/>
    <w:rsid w:val="00F6739D"/>
  </w:style>
  <w:style w:type="paragraph" w:customStyle="1" w:styleId="5B24301C65904F37AE26FD70FDABB0876">
    <w:name w:val="5B24301C65904F37AE26FD70FDABB0876"/>
    <w:rsid w:val="00F6739D"/>
  </w:style>
  <w:style w:type="paragraph" w:customStyle="1" w:styleId="30DAEF34BF324CDCBD53B0B1990894632">
    <w:name w:val="30DAEF34BF324CDCBD53B0B1990894632"/>
    <w:rsid w:val="00F6739D"/>
  </w:style>
  <w:style w:type="paragraph" w:customStyle="1" w:styleId="66B4E710CA284047BADC02F3F0F3C8CA">
    <w:name w:val="66B4E710CA284047BADC02F3F0F3C8CA"/>
    <w:rsid w:val="00F6739D"/>
  </w:style>
  <w:style w:type="paragraph" w:customStyle="1" w:styleId="21DBAC19C0DA47558341B05249304C2E">
    <w:name w:val="21DBAC19C0DA47558341B05249304C2E"/>
    <w:rsid w:val="00E4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DCDB-94DF-416E-A2C5-0244D9D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Request Template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3</cp:revision>
  <dcterms:created xsi:type="dcterms:W3CDTF">2015-03-30T21:50:00Z</dcterms:created>
  <dcterms:modified xsi:type="dcterms:W3CDTF">2015-03-30T21:52:00Z</dcterms:modified>
</cp:coreProperties>
</file>